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CC" w:rsidRDefault="004D67CC" w:rsidP="00495F31">
      <w:pPr>
        <w:jc w:val="center"/>
        <w:rPr>
          <w:b/>
          <w:sz w:val="28"/>
          <w:szCs w:val="28"/>
          <w:u w:val="single"/>
          <w:lang w:val="en-IE"/>
        </w:rPr>
      </w:pPr>
      <w:bookmarkStart w:id="0" w:name="_Hlk484679148"/>
      <w:bookmarkStart w:id="1" w:name="_GoBack"/>
      <w:bookmarkEnd w:id="0"/>
      <w:bookmarkEnd w:id="1"/>
      <w:r>
        <w:rPr>
          <w:b/>
          <w:sz w:val="28"/>
          <w:szCs w:val="28"/>
          <w:u w:val="single"/>
          <w:lang w:val="en-IE"/>
        </w:rPr>
        <w:t>MEÁNSCOIL IOGNÁID RÍS</w:t>
      </w:r>
    </w:p>
    <w:p w:rsidR="004D67CC" w:rsidRDefault="007F337D" w:rsidP="004D67CC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Parents Council</w:t>
      </w:r>
      <w:r w:rsidR="004D67CC">
        <w:rPr>
          <w:b/>
          <w:sz w:val="28"/>
          <w:szCs w:val="28"/>
          <w:u w:val="single"/>
          <w:lang w:val="en-IE"/>
        </w:rPr>
        <w:t xml:space="preserve"> </w:t>
      </w:r>
      <w:r>
        <w:rPr>
          <w:b/>
          <w:sz w:val="28"/>
          <w:szCs w:val="28"/>
          <w:u w:val="single"/>
          <w:lang w:val="en-IE"/>
        </w:rPr>
        <w:t>Volunteer Form</w:t>
      </w:r>
    </w:p>
    <w:p w:rsidR="004D67CC" w:rsidRPr="007D6C17" w:rsidRDefault="004D67CC" w:rsidP="004D67CC">
      <w:pPr>
        <w:jc w:val="center"/>
        <w:rPr>
          <w:b/>
          <w:sz w:val="20"/>
          <w:szCs w:val="20"/>
          <w:u w:val="single"/>
          <w:lang w:val="en-IE"/>
        </w:rPr>
      </w:pPr>
    </w:p>
    <w:p w:rsidR="007A3B48" w:rsidRDefault="007A3B48" w:rsidP="00291D78">
      <w:pPr>
        <w:jc w:val="both"/>
        <w:rPr>
          <w:lang w:val="en-IE"/>
        </w:rPr>
      </w:pPr>
    </w:p>
    <w:p w:rsidR="004D67CC" w:rsidRDefault="007F337D" w:rsidP="00291D78">
      <w:pPr>
        <w:jc w:val="both"/>
        <w:rPr>
          <w:lang w:val="en-IE"/>
        </w:rPr>
      </w:pPr>
      <w:r>
        <w:rPr>
          <w:lang w:val="en-IE"/>
        </w:rPr>
        <w:t xml:space="preserve">We as a parent’s council welcome all new members, we have a great number of parents helping in many different capacities. It’s not just about fundraising but supporting our school community, especially all the boy’s attending the school. </w:t>
      </w:r>
      <w:r w:rsidR="004D67CC">
        <w:rPr>
          <w:lang w:val="en-IE"/>
        </w:rPr>
        <w:t xml:space="preserve">If you would like to join the Parents </w:t>
      </w:r>
      <w:r>
        <w:rPr>
          <w:lang w:val="en-IE"/>
        </w:rPr>
        <w:t>Council,</w:t>
      </w:r>
      <w:r w:rsidR="004D67CC">
        <w:rPr>
          <w:lang w:val="en-IE"/>
        </w:rPr>
        <w:t xml:space="preserve"> simply fill in your contact details at the end of this page.  It is </w:t>
      </w:r>
      <w:r>
        <w:rPr>
          <w:lang w:val="en-IE"/>
        </w:rPr>
        <w:t xml:space="preserve">so very </w:t>
      </w:r>
      <w:r w:rsidR="004D67CC">
        <w:rPr>
          <w:lang w:val="en-IE"/>
        </w:rPr>
        <w:t>important to have parents on the Council in respect of each year group (1</w:t>
      </w:r>
      <w:r w:rsidR="004D67CC" w:rsidRPr="004D67CC">
        <w:rPr>
          <w:vertAlign w:val="superscript"/>
          <w:lang w:val="en-IE"/>
        </w:rPr>
        <w:t>st</w:t>
      </w:r>
      <w:r w:rsidR="004D67CC">
        <w:rPr>
          <w:lang w:val="en-IE"/>
        </w:rPr>
        <w:t xml:space="preserve"> Year to 6</w:t>
      </w:r>
      <w:r w:rsidR="004D67CC" w:rsidRPr="004D67CC">
        <w:rPr>
          <w:vertAlign w:val="superscript"/>
          <w:lang w:val="en-IE"/>
        </w:rPr>
        <w:t>th</w:t>
      </w:r>
      <w:r w:rsidR="004D67CC">
        <w:rPr>
          <w:lang w:val="en-IE"/>
        </w:rPr>
        <w:t xml:space="preserve"> year).</w:t>
      </w:r>
    </w:p>
    <w:p w:rsidR="00FE44BD" w:rsidRPr="00912DF2" w:rsidRDefault="00FE44BD" w:rsidP="00291D78">
      <w:pPr>
        <w:jc w:val="both"/>
        <w:rPr>
          <w:sz w:val="20"/>
          <w:szCs w:val="20"/>
          <w:lang w:val="en-IE"/>
        </w:rPr>
      </w:pPr>
    </w:p>
    <w:p w:rsidR="007F337D" w:rsidRDefault="004D67CC" w:rsidP="00291D78">
      <w:pPr>
        <w:jc w:val="both"/>
        <w:rPr>
          <w:lang w:val="en-IE"/>
        </w:rPr>
      </w:pPr>
      <w:r>
        <w:rPr>
          <w:lang w:val="en-IE"/>
        </w:rPr>
        <w:t>The Parents Council meet</w:t>
      </w:r>
      <w:r w:rsidR="00197E5D">
        <w:rPr>
          <w:lang w:val="en-IE"/>
        </w:rPr>
        <w:t>ings</w:t>
      </w:r>
      <w:r>
        <w:rPr>
          <w:lang w:val="en-IE"/>
        </w:rPr>
        <w:t xml:space="preserve"> </w:t>
      </w:r>
      <w:r w:rsidR="007F337D">
        <w:rPr>
          <w:lang w:val="en-IE"/>
        </w:rPr>
        <w:t xml:space="preserve">are held </w:t>
      </w:r>
      <w:r w:rsidR="00197E5D">
        <w:rPr>
          <w:lang w:val="en-IE"/>
        </w:rPr>
        <w:t>once a</w:t>
      </w:r>
      <w:r>
        <w:rPr>
          <w:lang w:val="en-IE"/>
        </w:rPr>
        <w:t xml:space="preserve"> month, usually on the first Monday fro</w:t>
      </w:r>
      <w:r w:rsidR="0077317D">
        <w:rPr>
          <w:lang w:val="en-IE"/>
        </w:rPr>
        <w:t xml:space="preserve">m </w:t>
      </w:r>
      <w:r w:rsidR="007F337D">
        <w:rPr>
          <w:lang w:val="en-IE"/>
        </w:rPr>
        <w:t>8.00</w:t>
      </w:r>
      <w:r w:rsidR="00384450">
        <w:rPr>
          <w:lang w:val="en-IE"/>
        </w:rPr>
        <w:t xml:space="preserve"> p.m. to 9.00 p.m.</w:t>
      </w:r>
      <w:r>
        <w:rPr>
          <w:lang w:val="en-IE"/>
        </w:rPr>
        <w:t xml:space="preserve"> </w:t>
      </w:r>
      <w:r w:rsidR="007F337D">
        <w:rPr>
          <w:lang w:val="en-IE"/>
        </w:rPr>
        <w:t>We restrict the time spent on monthly meetings, they are very informative and give an insight into the running of the school. Our Principal Ben Travers attends all meeting and it’s a great way to get to know other parents in our school community</w:t>
      </w:r>
      <w:r w:rsidR="00197E5D">
        <w:rPr>
          <w:lang w:val="en-IE"/>
        </w:rPr>
        <w:t xml:space="preserve"> too</w:t>
      </w:r>
      <w:r w:rsidR="007F337D">
        <w:rPr>
          <w:lang w:val="en-IE"/>
        </w:rPr>
        <w:t>.</w:t>
      </w:r>
    </w:p>
    <w:p w:rsidR="00197E5D" w:rsidRDefault="00197E5D" w:rsidP="00291D78">
      <w:pPr>
        <w:jc w:val="both"/>
        <w:rPr>
          <w:lang w:val="en-IE"/>
        </w:rPr>
      </w:pPr>
    </w:p>
    <w:p w:rsidR="00197E5D" w:rsidRDefault="00197E5D" w:rsidP="00291D78">
      <w:pPr>
        <w:jc w:val="both"/>
        <w:rPr>
          <w:lang w:val="en-IE"/>
        </w:rPr>
      </w:pPr>
      <w:r>
        <w:rPr>
          <w:lang w:val="en-IE"/>
        </w:rPr>
        <w:t>We run many events during the school year such as the school, Triathlon, 6</w:t>
      </w:r>
      <w:r w:rsidRPr="00197E5D">
        <w:rPr>
          <w:vertAlign w:val="superscript"/>
          <w:lang w:val="en-IE"/>
        </w:rPr>
        <w:t>th</w:t>
      </w:r>
      <w:r>
        <w:rPr>
          <w:lang w:val="en-IE"/>
        </w:rPr>
        <w:t xml:space="preserve"> Year Study, Mock Interviews and Graduation. These are run through sub-committees so you can get involved in anything you are interested in.</w:t>
      </w:r>
    </w:p>
    <w:p w:rsidR="00C37F7E" w:rsidRPr="00912DF2" w:rsidRDefault="00C37F7E" w:rsidP="00291D78">
      <w:pPr>
        <w:jc w:val="both"/>
        <w:rPr>
          <w:sz w:val="20"/>
          <w:szCs w:val="20"/>
          <w:lang w:val="en-IE"/>
        </w:rPr>
      </w:pPr>
    </w:p>
    <w:p w:rsidR="00197E5D" w:rsidRDefault="004D67CC" w:rsidP="004D67CC">
      <w:pPr>
        <w:rPr>
          <w:lang w:val="en-IE"/>
        </w:rPr>
      </w:pPr>
      <w:r>
        <w:rPr>
          <w:lang w:val="en-IE"/>
        </w:rPr>
        <w:t xml:space="preserve">If you are not </w:t>
      </w:r>
      <w:r w:rsidR="00AD0D50">
        <w:rPr>
          <w:lang w:val="en-IE"/>
        </w:rPr>
        <w:t>able to</w:t>
      </w:r>
      <w:r>
        <w:rPr>
          <w:lang w:val="en-IE"/>
        </w:rPr>
        <w:t xml:space="preserve"> join the Parents Council, but would be able to help in other ways, </w:t>
      </w:r>
      <w:r w:rsidR="00EF1169">
        <w:rPr>
          <w:lang w:val="en-IE"/>
        </w:rPr>
        <w:t xml:space="preserve">we </w:t>
      </w:r>
      <w:r w:rsidR="00197E5D">
        <w:rPr>
          <w:lang w:val="en-IE"/>
        </w:rPr>
        <w:t xml:space="preserve">would still love to hear from you. We </w:t>
      </w:r>
      <w:r w:rsidR="00EF1169">
        <w:rPr>
          <w:lang w:val="en-IE"/>
        </w:rPr>
        <w:t>have an associate member</w:t>
      </w:r>
      <w:r w:rsidR="00197E5D">
        <w:rPr>
          <w:lang w:val="en-IE"/>
        </w:rPr>
        <w:t>s</w:t>
      </w:r>
      <w:r w:rsidR="00EF1169">
        <w:rPr>
          <w:lang w:val="en-IE"/>
        </w:rPr>
        <w:t xml:space="preserve"> </w:t>
      </w:r>
      <w:r w:rsidR="0069509A">
        <w:rPr>
          <w:lang w:val="en-IE"/>
        </w:rPr>
        <w:t xml:space="preserve">list, parents </w:t>
      </w:r>
      <w:r w:rsidR="00EF1169">
        <w:rPr>
          <w:lang w:val="en-IE"/>
        </w:rPr>
        <w:t xml:space="preserve">who will volunteer when </w:t>
      </w:r>
      <w:r w:rsidR="0060723C">
        <w:rPr>
          <w:lang w:val="en-IE"/>
        </w:rPr>
        <w:t>available, the</w:t>
      </w:r>
      <w:r w:rsidR="00197E5D">
        <w:rPr>
          <w:lang w:val="en-IE"/>
        </w:rPr>
        <w:t xml:space="preserve"> Associate Members box if this is your preferred option.</w:t>
      </w:r>
      <w:r w:rsidR="0060723C" w:rsidRPr="0060723C">
        <w:rPr>
          <w:lang w:val="en-IE"/>
        </w:rPr>
        <w:t xml:space="preserve"> </w:t>
      </w:r>
      <w:r w:rsidR="0060723C">
        <w:rPr>
          <w:lang w:val="en-IE"/>
        </w:rPr>
        <w:t>(Please click box for preferred option)</w:t>
      </w:r>
    </w:p>
    <w:p w:rsidR="00197E5D" w:rsidRDefault="00197E5D" w:rsidP="004D67CC">
      <w:pPr>
        <w:rPr>
          <w:lang w:val="en-IE"/>
        </w:rPr>
      </w:pPr>
    </w:p>
    <w:p w:rsidR="004D67CC" w:rsidRPr="0060723C" w:rsidRDefault="002008BF" w:rsidP="0060723C">
      <w:pPr>
        <w:ind w:firstLine="720"/>
        <w:rPr>
          <w:b/>
          <w:bCs/>
          <w:i/>
          <w:iCs/>
          <w:sz w:val="28"/>
          <w:szCs w:val="28"/>
          <w:lang w:val="en-IE"/>
        </w:rPr>
      </w:pPr>
      <w:sdt>
        <w:sdtPr>
          <w:rPr>
            <w:b/>
            <w:bCs/>
            <w:sz w:val="28"/>
            <w:szCs w:val="28"/>
            <w:lang w:val="en-IE"/>
          </w:rPr>
          <w:id w:val="-2076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10927879" w:edGrp="everyone"/>
          <w:r w:rsidR="00B24F51">
            <w:rPr>
              <w:rFonts w:ascii="MS Gothic" w:eastAsia="MS Gothic" w:hAnsi="MS Gothic" w:hint="eastAsia"/>
              <w:b/>
              <w:bCs/>
              <w:sz w:val="28"/>
              <w:szCs w:val="28"/>
              <w:lang w:val="en-IE"/>
            </w:rPr>
            <w:t>☐</w:t>
          </w:r>
          <w:permEnd w:id="1310927879"/>
        </w:sdtContent>
      </w:sdt>
      <w:r w:rsidR="004823D1">
        <w:rPr>
          <w:b/>
          <w:bCs/>
          <w:sz w:val="28"/>
          <w:szCs w:val="28"/>
          <w:lang w:val="en-IE"/>
        </w:rPr>
        <w:t xml:space="preserve"> </w:t>
      </w:r>
      <w:r w:rsidR="00197E5D" w:rsidRPr="00197E5D">
        <w:rPr>
          <w:b/>
          <w:bCs/>
          <w:i/>
          <w:iCs/>
          <w:sz w:val="28"/>
          <w:szCs w:val="28"/>
          <w:lang w:val="en-IE"/>
        </w:rPr>
        <w:t>Parents Council Member</w:t>
      </w:r>
      <w:r w:rsidR="00197E5D">
        <w:rPr>
          <w:b/>
          <w:bCs/>
          <w:i/>
          <w:iCs/>
          <w:sz w:val="28"/>
          <w:szCs w:val="28"/>
          <w:lang w:val="en-IE"/>
        </w:rPr>
        <w:t xml:space="preserve">: </w:t>
      </w:r>
      <w:r w:rsidR="00197E5D">
        <w:rPr>
          <w:b/>
          <w:bCs/>
          <w:i/>
          <w:iCs/>
          <w:sz w:val="28"/>
          <w:szCs w:val="28"/>
          <w:lang w:val="en-IE"/>
        </w:rPr>
        <w:tab/>
      </w:r>
      <w:r w:rsidR="00197E5D">
        <w:rPr>
          <w:b/>
          <w:bCs/>
          <w:i/>
          <w:iCs/>
          <w:sz w:val="28"/>
          <w:szCs w:val="28"/>
          <w:lang w:val="en-IE"/>
        </w:rPr>
        <w:tab/>
      </w:r>
      <w:sdt>
        <w:sdtPr>
          <w:rPr>
            <w:b/>
            <w:bCs/>
            <w:sz w:val="28"/>
            <w:szCs w:val="28"/>
            <w:lang w:val="en-IE"/>
          </w:rPr>
          <w:id w:val="107809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1860266" w:edGrp="everyone"/>
          <w:r w:rsidR="00B24F51">
            <w:rPr>
              <w:rFonts w:ascii="MS Gothic" w:eastAsia="MS Gothic" w:hAnsi="MS Gothic" w:hint="eastAsia"/>
              <w:b/>
              <w:bCs/>
              <w:sz w:val="28"/>
              <w:szCs w:val="28"/>
              <w:lang w:val="en-IE"/>
            </w:rPr>
            <w:t>☐</w:t>
          </w:r>
          <w:permEnd w:id="971860266"/>
        </w:sdtContent>
      </w:sdt>
      <w:r w:rsidR="004823D1">
        <w:rPr>
          <w:b/>
          <w:bCs/>
          <w:sz w:val="28"/>
          <w:szCs w:val="28"/>
          <w:lang w:val="en-IE"/>
        </w:rPr>
        <w:t xml:space="preserve"> </w:t>
      </w:r>
      <w:r w:rsidR="0069509A" w:rsidRPr="0069509A">
        <w:rPr>
          <w:b/>
          <w:bCs/>
          <w:i/>
          <w:iCs/>
          <w:sz w:val="28"/>
          <w:szCs w:val="28"/>
          <w:lang w:val="en-IE"/>
        </w:rPr>
        <w:t>Associate member:</w:t>
      </w:r>
      <w:r w:rsidR="00197E5D">
        <w:rPr>
          <w:b/>
          <w:bCs/>
          <w:sz w:val="28"/>
          <w:szCs w:val="28"/>
          <w:lang w:val="en-IE"/>
        </w:rPr>
        <w:tab/>
      </w:r>
      <w:r w:rsidR="00197E5D">
        <w:rPr>
          <w:b/>
          <w:bCs/>
          <w:sz w:val="28"/>
          <w:szCs w:val="28"/>
          <w:lang w:val="en-IE"/>
        </w:rPr>
        <w:tab/>
      </w:r>
      <w:r w:rsidR="00197E5D">
        <w:rPr>
          <w:b/>
          <w:bCs/>
          <w:sz w:val="28"/>
          <w:szCs w:val="28"/>
          <w:lang w:val="en-IE"/>
        </w:rPr>
        <w:tab/>
      </w:r>
    </w:p>
    <w:p w:rsidR="00495F31" w:rsidRPr="00EF1169" w:rsidRDefault="000D2B12" w:rsidP="00EF1169">
      <w:pPr>
        <w:ind w:left="360"/>
        <w:rPr>
          <w:u w:val="single"/>
          <w:lang w:val="en-IE"/>
        </w:rPr>
      </w:pPr>
      <w:r>
        <w:rPr>
          <w:lang w:val="en-IE"/>
        </w:rPr>
        <w:tab/>
      </w:r>
    </w:p>
    <w:p w:rsidR="00197E5D" w:rsidRDefault="00197E5D" w:rsidP="000D2B12">
      <w:pPr>
        <w:rPr>
          <w:lang w:val="en-IE"/>
        </w:rPr>
      </w:pPr>
      <w:r>
        <w:rPr>
          <w:lang w:val="en-IE"/>
        </w:rPr>
        <w:t>Name:</w:t>
      </w:r>
      <w:r w:rsidR="0060723C">
        <w:rPr>
          <w:lang w:val="en-IE"/>
        </w:rPr>
        <w:tab/>
      </w:r>
      <w:sdt>
        <w:sdtPr>
          <w:rPr>
            <w:lang w:val="en-IE"/>
          </w:rPr>
          <w:id w:val="-1535491120"/>
          <w:placeholder>
            <w:docPart w:val="9933CDB8979D4E529B2C3940D53ED56C"/>
          </w:placeholder>
          <w:showingPlcHdr/>
        </w:sdtPr>
        <w:sdtContent>
          <w:r w:rsidR="0060723C" w:rsidRPr="00FB5C73">
            <w:rPr>
              <w:rStyle w:val="PlaceholderText"/>
            </w:rPr>
            <w:t>Click or tap here to enter text.</w:t>
          </w:r>
        </w:sdtContent>
      </w:sdt>
      <w:r w:rsidR="0060723C">
        <w:rPr>
          <w:lang w:val="en-IE"/>
        </w:rPr>
        <w:tab/>
      </w:r>
      <w:r w:rsidR="0060723C">
        <w:rPr>
          <w:lang w:val="en-IE"/>
        </w:rPr>
        <w:tab/>
      </w:r>
      <w:r w:rsidR="0060723C">
        <w:rPr>
          <w:lang w:val="en-IE"/>
        </w:rPr>
        <w:tab/>
        <w:t>Mobile No:</w:t>
      </w:r>
      <w:r>
        <w:rPr>
          <w:lang w:val="en-IE"/>
        </w:rPr>
        <w:tab/>
      </w:r>
      <w:sdt>
        <w:sdtPr>
          <w:rPr>
            <w:lang w:val="en-IE"/>
          </w:rPr>
          <w:id w:val="206461541"/>
          <w:placeholder>
            <w:docPart w:val="9933CDB8979D4E529B2C3940D53ED56C"/>
          </w:placeholder>
          <w:showingPlcHdr/>
        </w:sdtPr>
        <w:sdtContent>
          <w:r w:rsidR="0060723C" w:rsidRPr="00FB5C73">
            <w:rPr>
              <w:rStyle w:val="PlaceholderText"/>
            </w:rPr>
            <w:t>Click or tap here to enter text.</w:t>
          </w:r>
        </w:sdtContent>
      </w:sdt>
    </w:p>
    <w:p w:rsidR="00197E5D" w:rsidRDefault="00197E5D" w:rsidP="000D2B12">
      <w:pPr>
        <w:rPr>
          <w:lang w:val="en-IE"/>
        </w:rPr>
      </w:pPr>
    </w:p>
    <w:p w:rsidR="00197E5D" w:rsidRDefault="00197E5D" w:rsidP="000D2B12">
      <w:pPr>
        <w:rPr>
          <w:lang w:val="en-IE"/>
        </w:rPr>
      </w:pPr>
      <w:r>
        <w:rPr>
          <w:lang w:val="en-IE"/>
        </w:rPr>
        <w:t xml:space="preserve">Email: </w:t>
      </w:r>
      <w:sdt>
        <w:sdtPr>
          <w:rPr>
            <w:lang w:val="en-IE"/>
          </w:rPr>
          <w:id w:val="1876507559"/>
          <w:placeholder>
            <w:docPart w:val="9933CDB8979D4E529B2C3940D53ED56C"/>
          </w:placeholder>
          <w:showingPlcHdr/>
        </w:sdtPr>
        <w:sdtContent>
          <w:r w:rsidR="0060723C" w:rsidRPr="00FB5C73">
            <w:rPr>
              <w:rStyle w:val="PlaceholderText"/>
            </w:rPr>
            <w:t>Click or tap here to enter text.</w:t>
          </w:r>
        </w:sdtContent>
      </w:sdt>
      <w:r w:rsidR="0060723C">
        <w:rPr>
          <w:lang w:val="en-IE"/>
        </w:rPr>
        <w:tab/>
      </w:r>
      <w:r w:rsidR="0060723C">
        <w:rPr>
          <w:lang w:val="en-IE"/>
        </w:rPr>
        <w:tab/>
      </w:r>
      <w:r w:rsidR="0060723C">
        <w:rPr>
          <w:lang w:val="en-IE"/>
        </w:rPr>
        <w:tab/>
      </w:r>
      <w:r w:rsidR="0060723C">
        <w:rPr>
          <w:lang w:val="en-IE"/>
        </w:rPr>
        <w:tab/>
      </w:r>
      <w:r w:rsidR="0060723C">
        <w:rPr>
          <w:lang w:val="en-IE"/>
        </w:rPr>
        <w:tab/>
      </w:r>
    </w:p>
    <w:p w:rsidR="00EC44BF" w:rsidRDefault="00522EE3" w:rsidP="004D67CC">
      <w:pPr>
        <w:rPr>
          <w:lang w:val="en-IE"/>
        </w:rPr>
      </w:pPr>
      <w:r>
        <w:rPr>
          <w:lang w:val="en-IE"/>
        </w:rPr>
        <w:t xml:space="preserve">      </w:t>
      </w:r>
      <w:r w:rsidR="00495F31">
        <w:rPr>
          <w:lang w:val="en-IE"/>
        </w:rPr>
        <w:t xml:space="preserve">               </w:t>
      </w:r>
      <w:r w:rsidR="00DD3A48">
        <w:rPr>
          <w:lang w:val="en-IE"/>
        </w:rPr>
        <w:t xml:space="preserve">    </w:t>
      </w:r>
      <w:r w:rsidR="00DD3A48">
        <w:rPr>
          <w:lang w:val="en-IE"/>
        </w:rPr>
        <w:tab/>
      </w:r>
    </w:p>
    <w:p w:rsidR="0060723C" w:rsidRPr="0060723C" w:rsidRDefault="002008BF" w:rsidP="0060723C">
      <w:pPr>
        <w:ind w:firstLine="720"/>
        <w:rPr>
          <w:b/>
          <w:bCs/>
          <w:i/>
          <w:iCs/>
          <w:sz w:val="28"/>
          <w:szCs w:val="28"/>
          <w:lang w:val="en-IE"/>
        </w:rPr>
      </w:pPr>
      <w:sdt>
        <w:sdtPr>
          <w:rPr>
            <w:b/>
            <w:bCs/>
            <w:sz w:val="28"/>
            <w:szCs w:val="28"/>
            <w:lang w:val="en-IE"/>
          </w:rPr>
          <w:id w:val="-199447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8094340" w:edGrp="everyone"/>
          <w:r w:rsidR="00B24F51">
            <w:rPr>
              <w:rFonts w:ascii="MS Gothic" w:eastAsia="MS Gothic" w:hAnsi="MS Gothic" w:hint="eastAsia"/>
              <w:b/>
              <w:bCs/>
              <w:sz w:val="28"/>
              <w:szCs w:val="28"/>
              <w:lang w:val="en-IE"/>
            </w:rPr>
            <w:t>☐</w:t>
          </w:r>
          <w:permEnd w:id="1888094340"/>
        </w:sdtContent>
      </w:sdt>
      <w:r w:rsidR="004823D1">
        <w:rPr>
          <w:b/>
          <w:bCs/>
          <w:sz w:val="28"/>
          <w:szCs w:val="28"/>
          <w:lang w:val="en-IE"/>
        </w:rPr>
        <w:t xml:space="preserve"> </w:t>
      </w:r>
      <w:r w:rsidR="0060723C" w:rsidRPr="00197E5D">
        <w:rPr>
          <w:b/>
          <w:bCs/>
          <w:i/>
          <w:iCs/>
          <w:sz w:val="28"/>
          <w:szCs w:val="28"/>
          <w:lang w:val="en-IE"/>
        </w:rPr>
        <w:t>Parents Council Member</w:t>
      </w:r>
      <w:r w:rsidR="0060723C">
        <w:rPr>
          <w:b/>
          <w:bCs/>
          <w:i/>
          <w:iCs/>
          <w:sz w:val="28"/>
          <w:szCs w:val="28"/>
          <w:lang w:val="en-IE"/>
        </w:rPr>
        <w:t xml:space="preserve">: </w:t>
      </w:r>
      <w:r w:rsidR="0060723C">
        <w:rPr>
          <w:b/>
          <w:bCs/>
          <w:i/>
          <w:iCs/>
          <w:sz w:val="28"/>
          <w:szCs w:val="28"/>
          <w:lang w:val="en-IE"/>
        </w:rPr>
        <w:tab/>
      </w:r>
      <w:r w:rsidR="0060723C">
        <w:rPr>
          <w:b/>
          <w:bCs/>
          <w:i/>
          <w:iCs/>
          <w:sz w:val="28"/>
          <w:szCs w:val="28"/>
          <w:lang w:val="en-IE"/>
        </w:rPr>
        <w:tab/>
      </w:r>
      <w:sdt>
        <w:sdtPr>
          <w:rPr>
            <w:b/>
            <w:bCs/>
            <w:sz w:val="28"/>
            <w:szCs w:val="28"/>
            <w:lang w:val="en-IE"/>
          </w:rPr>
          <w:id w:val="209719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6423367" w:edGrp="everyone"/>
          <w:r w:rsidR="00B24F51">
            <w:rPr>
              <w:rFonts w:ascii="MS Gothic" w:eastAsia="MS Gothic" w:hAnsi="MS Gothic" w:hint="eastAsia"/>
              <w:b/>
              <w:bCs/>
              <w:sz w:val="28"/>
              <w:szCs w:val="28"/>
              <w:lang w:val="en-IE"/>
            </w:rPr>
            <w:t>☐</w:t>
          </w:r>
          <w:permEnd w:id="996423367"/>
        </w:sdtContent>
      </w:sdt>
      <w:r w:rsidR="004823D1">
        <w:rPr>
          <w:b/>
          <w:bCs/>
          <w:i/>
          <w:iCs/>
          <w:sz w:val="28"/>
          <w:szCs w:val="28"/>
          <w:lang w:val="en-IE"/>
        </w:rPr>
        <w:t xml:space="preserve"> A</w:t>
      </w:r>
      <w:r w:rsidR="0060723C" w:rsidRPr="0069509A">
        <w:rPr>
          <w:b/>
          <w:bCs/>
          <w:i/>
          <w:iCs/>
          <w:sz w:val="28"/>
          <w:szCs w:val="28"/>
          <w:lang w:val="en-IE"/>
        </w:rPr>
        <w:t>ssociate member:</w:t>
      </w:r>
      <w:r w:rsidR="0060723C">
        <w:rPr>
          <w:b/>
          <w:bCs/>
          <w:sz w:val="28"/>
          <w:szCs w:val="28"/>
          <w:lang w:val="en-IE"/>
        </w:rPr>
        <w:tab/>
      </w:r>
      <w:r w:rsidR="0060723C">
        <w:rPr>
          <w:b/>
          <w:bCs/>
          <w:sz w:val="28"/>
          <w:szCs w:val="28"/>
          <w:lang w:val="en-IE"/>
        </w:rPr>
        <w:tab/>
      </w:r>
      <w:r w:rsidR="0060723C">
        <w:rPr>
          <w:b/>
          <w:bCs/>
          <w:sz w:val="28"/>
          <w:szCs w:val="28"/>
          <w:lang w:val="en-IE"/>
        </w:rPr>
        <w:tab/>
      </w:r>
    </w:p>
    <w:p w:rsidR="0060723C" w:rsidRPr="00EF1169" w:rsidRDefault="0060723C" w:rsidP="0060723C">
      <w:pPr>
        <w:ind w:left="360"/>
        <w:rPr>
          <w:u w:val="single"/>
          <w:lang w:val="en-IE"/>
        </w:rPr>
      </w:pPr>
      <w:r>
        <w:rPr>
          <w:lang w:val="en-IE"/>
        </w:rPr>
        <w:tab/>
      </w:r>
    </w:p>
    <w:p w:rsidR="0060723C" w:rsidRDefault="0060723C" w:rsidP="0060723C">
      <w:pPr>
        <w:rPr>
          <w:lang w:val="en-IE"/>
        </w:rPr>
      </w:pPr>
      <w:r>
        <w:rPr>
          <w:lang w:val="en-IE"/>
        </w:rPr>
        <w:t>Name:</w:t>
      </w:r>
      <w:r>
        <w:rPr>
          <w:lang w:val="en-IE"/>
        </w:rPr>
        <w:tab/>
      </w:r>
      <w:sdt>
        <w:sdtPr>
          <w:rPr>
            <w:lang w:val="en-IE"/>
          </w:rPr>
          <w:id w:val="-1659989067"/>
          <w:placeholder>
            <w:docPart w:val="27C3ED508BBF43798E2949699138BF6B"/>
          </w:placeholder>
          <w:showingPlcHdr/>
        </w:sdtPr>
        <w:sdtContent>
          <w:permStart w:id="1919496167" w:edGrp="everyone"/>
          <w:r w:rsidRPr="00FB5C73">
            <w:rPr>
              <w:rStyle w:val="PlaceholderText"/>
            </w:rPr>
            <w:t>Click or tap here to enter text.</w:t>
          </w:r>
          <w:permEnd w:id="1919496167"/>
        </w:sdtContent>
      </w:sdt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Mobile No:</w:t>
      </w:r>
      <w:r>
        <w:rPr>
          <w:lang w:val="en-IE"/>
        </w:rPr>
        <w:tab/>
      </w:r>
      <w:sdt>
        <w:sdtPr>
          <w:rPr>
            <w:lang w:val="en-IE"/>
          </w:rPr>
          <w:id w:val="-543300743"/>
          <w:placeholder>
            <w:docPart w:val="27C3ED508BBF43798E2949699138BF6B"/>
          </w:placeholder>
          <w:showingPlcHdr/>
        </w:sdtPr>
        <w:sdtContent>
          <w:permStart w:id="1605856865" w:edGrp="everyone"/>
          <w:r w:rsidRPr="00FB5C73">
            <w:rPr>
              <w:rStyle w:val="PlaceholderText"/>
            </w:rPr>
            <w:t>Click or tap here to enter text.</w:t>
          </w:r>
          <w:permEnd w:id="1605856865"/>
        </w:sdtContent>
      </w:sdt>
    </w:p>
    <w:p w:rsidR="0060723C" w:rsidRDefault="0060723C" w:rsidP="0060723C">
      <w:pPr>
        <w:rPr>
          <w:lang w:val="en-IE"/>
        </w:rPr>
      </w:pPr>
    </w:p>
    <w:p w:rsidR="0060723C" w:rsidRDefault="0060723C" w:rsidP="0060723C">
      <w:pPr>
        <w:rPr>
          <w:lang w:val="en-IE"/>
        </w:rPr>
      </w:pPr>
      <w:r>
        <w:rPr>
          <w:lang w:val="en-IE"/>
        </w:rPr>
        <w:t xml:space="preserve">Email: </w:t>
      </w:r>
      <w:sdt>
        <w:sdtPr>
          <w:rPr>
            <w:lang w:val="en-IE"/>
          </w:rPr>
          <w:id w:val="-29877762"/>
          <w:placeholder>
            <w:docPart w:val="27C3ED508BBF43798E2949699138BF6B"/>
          </w:placeholder>
          <w:showingPlcHdr/>
        </w:sdtPr>
        <w:sdtContent>
          <w:permStart w:id="173489022" w:edGrp="everyone"/>
          <w:r w:rsidRPr="00FB5C73">
            <w:rPr>
              <w:rStyle w:val="PlaceholderText"/>
            </w:rPr>
            <w:t>Click or tap here to enter text.</w:t>
          </w:r>
          <w:permEnd w:id="173489022"/>
        </w:sdtContent>
      </w:sdt>
      <w:r>
        <w:rPr>
          <w:lang w:val="en-IE"/>
        </w:rPr>
        <w:tab/>
      </w:r>
    </w:p>
    <w:p w:rsidR="0060723C" w:rsidRPr="0060723C" w:rsidRDefault="0060723C" w:rsidP="004D67CC">
      <w:pPr>
        <w:rPr>
          <w:lang w:val="en-IE"/>
        </w:rPr>
      </w:pPr>
      <w:permStart w:id="862412346" w:edGrp="everyone"/>
      <w:permEnd w:id="862412346"/>
    </w:p>
    <w:p w:rsidR="0060723C" w:rsidRDefault="0060723C" w:rsidP="004D67CC">
      <w:pPr>
        <w:rPr>
          <w:b/>
          <w:lang w:val="en-IE"/>
        </w:rPr>
      </w:pPr>
    </w:p>
    <w:p w:rsidR="008655F3" w:rsidRPr="0060723C" w:rsidRDefault="00AD0D50" w:rsidP="004D67CC">
      <w:pPr>
        <w:rPr>
          <w:b/>
          <w:u w:val="single"/>
          <w:lang w:val="en-IE"/>
        </w:rPr>
      </w:pPr>
      <w:r>
        <w:rPr>
          <w:b/>
          <w:lang w:val="en-IE"/>
        </w:rPr>
        <w:t>Son’s name</w:t>
      </w:r>
      <w:r w:rsidR="004D67CC" w:rsidRPr="008655F3">
        <w:rPr>
          <w:lang w:val="en-IE"/>
        </w:rPr>
        <w:t>:</w:t>
      </w:r>
      <w:r w:rsidR="004D67CC" w:rsidRPr="004D67CC">
        <w:rPr>
          <w:b/>
          <w:lang w:val="en-IE"/>
        </w:rPr>
        <w:tab/>
      </w:r>
      <w:sdt>
        <w:sdtPr>
          <w:rPr>
            <w:b/>
            <w:lang w:val="en-IE"/>
          </w:rPr>
          <w:id w:val="-1351491097"/>
          <w:placeholder>
            <w:docPart w:val="9933CDB8979D4E529B2C3940D53ED56C"/>
          </w:placeholder>
          <w:showingPlcHdr/>
        </w:sdtPr>
        <w:sdtContent>
          <w:permStart w:id="1947283201" w:edGrp="everyone"/>
          <w:r w:rsidR="0060723C" w:rsidRPr="00FB5C73">
            <w:rPr>
              <w:rStyle w:val="PlaceholderText"/>
            </w:rPr>
            <w:t>Click or tap here to enter text.</w:t>
          </w:r>
          <w:permEnd w:id="1947283201"/>
        </w:sdtContent>
      </w:sdt>
      <w:r w:rsidR="00F75AB6">
        <w:rPr>
          <w:b/>
          <w:lang w:val="en-IE"/>
        </w:rPr>
        <w:tab/>
      </w:r>
      <w:r w:rsidR="00F75AB6">
        <w:rPr>
          <w:b/>
          <w:lang w:val="en-IE"/>
        </w:rPr>
        <w:tab/>
      </w:r>
      <w:r>
        <w:rPr>
          <w:b/>
          <w:lang w:val="en-IE"/>
        </w:rPr>
        <w:t>Son’s class</w:t>
      </w:r>
      <w:r w:rsidR="004D67CC" w:rsidRPr="004D67CC">
        <w:rPr>
          <w:b/>
          <w:lang w:val="en-IE"/>
        </w:rPr>
        <w:t>:</w:t>
      </w:r>
      <w:r w:rsidR="00F75AB6" w:rsidRPr="00F75AB6">
        <w:rPr>
          <w:noProof/>
          <w:lang w:val="en-IE"/>
        </w:rPr>
        <w:t xml:space="preserve"> </w:t>
      </w:r>
      <w:sdt>
        <w:sdtPr>
          <w:rPr>
            <w:noProof/>
            <w:lang w:val="en-IE"/>
          </w:rPr>
          <w:id w:val="1062834585"/>
          <w:placeholder>
            <w:docPart w:val="9933CDB8979D4E529B2C3940D53ED56C"/>
          </w:placeholder>
          <w:showingPlcHdr/>
        </w:sdtPr>
        <w:sdtContent>
          <w:permStart w:id="1697251940" w:edGrp="everyone"/>
          <w:r w:rsidR="0060723C" w:rsidRPr="00FB5C73">
            <w:rPr>
              <w:rStyle w:val="PlaceholderText"/>
            </w:rPr>
            <w:t>Click or tap here to enter text.</w:t>
          </w:r>
          <w:permEnd w:id="1697251940"/>
        </w:sdtContent>
      </w:sdt>
    </w:p>
    <w:p w:rsidR="0060723C" w:rsidRDefault="0060723C" w:rsidP="00AD0D50">
      <w:pPr>
        <w:jc w:val="center"/>
        <w:rPr>
          <w:b/>
          <w:lang w:val="en-IE"/>
        </w:rPr>
      </w:pPr>
    </w:p>
    <w:p w:rsidR="0060723C" w:rsidRPr="0060723C" w:rsidRDefault="0060723C" w:rsidP="0060723C">
      <w:pPr>
        <w:rPr>
          <w:b/>
          <w:u w:val="single"/>
          <w:lang w:val="en-IE"/>
        </w:rPr>
      </w:pPr>
      <w:r>
        <w:rPr>
          <w:b/>
          <w:lang w:val="en-IE"/>
        </w:rPr>
        <w:t>Son’s name</w:t>
      </w:r>
      <w:r w:rsidRPr="008655F3">
        <w:rPr>
          <w:lang w:val="en-IE"/>
        </w:rPr>
        <w:t>:</w:t>
      </w:r>
      <w:r w:rsidRPr="004D67CC">
        <w:rPr>
          <w:b/>
          <w:lang w:val="en-IE"/>
        </w:rPr>
        <w:tab/>
      </w:r>
      <w:sdt>
        <w:sdtPr>
          <w:rPr>
            <w:b/>
            <w:lang w:val="en-IE"/>
          </w:rPr>
          <w:id w:val="9729138"/>
          <w:placeholder>
            <w:docPart w:val="80FA383A88DD4568B5EE0C1BE6A09953"/>
          </w:placeholder>
          <w:showingPlcHdr/>
        </w:sdtPr>
        <w:sdtContent>
          <w:permStart w:id="1001213845" w:edGrp="everyone"/>
          <w:r w:rsidRPr="00FB5C73">
            <w:rPr>
              <w:rStyle w:val="PlaceholderText"/>
            </w:rPr>
            <w:t>Click or tap here to enter text.</w:t>
          </w:r>
          <w:permEnd w:id="1001213845"/>
        </w:sdtContent>
      </w:sdt>
      <w:r>
        <w:rPr>
          <w:b/>
          <w:lang w:val="en-IE"/>
        </w:rPr>
        <w:tab/>
      </w:r>
      <w:r>
        <w:rPr>
          <w:b/>
          <w:lang w:val="en-IE"/>
        </w:rPr>
        <w:tab/>
        <w:t>Son’s class</w:t>
      </w:r>
      <w:r w:rsidRPr="004D67CC">
        <w:rPr>
          <w:b/>
          <w:lang w:val="en-IE"/>
        </w:rPr>
        <w:t>:</w:t>
      </w:r>
      <w:r w:rsidRPr="00F75AB6">
        <w:rPr>
          <w:noProof/>
          <w:lang w:val="en-IE"/>
        </w:rPr>
        <w:t xml:space="preserve"> </w:t>
      </w:r>
      <w:sdt>
        <w:sdtPr>
          <w:rPr>
            <w:noProof/>
            <w:lang w:val="en-IE"/>
          </w:rPr>
          <w:id w:val="-1561782010"/>
          <w:placeholder>
            <w:docPart w:val="80FA383A88DD4568B5EE0C1BE6A09953"/>
          </w:placeholder>
          <w:showingPlcHdr/>
        </w:sdtPr>
        <w:sdtContent>
          <w:permStart w:id="1047275146" w:edGrp="everyone"/>
          <w:r w:rsidRPr="00FB5C73">
            <w:rPr>
              <w:rStyle w:val="PlaceholderText"/>
            </w:rPr>
            <w:t>Click or tap here to enter text.</w:t>
          </w:r>
          <w:permEnd w:id="1047275146"/>
        </w:sdtContent>
      </w:sdt>
    </w:p>
    <w:p w:rsidR="0060723C" w:rsidRDefault="0060723C" w:rsidP="0060723C">
      <w:pPr>
        <w:rPr>
          <w:b/>
          <w:lang w:val="en-IE"/>
        </w:rPr>
      </w:pPr>
    </w:p>
    <w:p w:rsidR="007A3B48" w:rsidRDefault="007A3B48" w:rsidP="0060723C">
      <w:pPr>
        <w:rPr>
          <w:b/>
          <w:lang w:val="en-IE"/>
        </w:rPr>
      </w:pPr>
    </w:p>
    <w:p w:rsidR="007A3B48" w:rsidRPr="007A3B48" w:rsidRDefault="007A3B48" w:rsidP="0060723C">
      <w:pPr>
        <w:rPr>
          <w:b/>
          <w:color w:val="C00000"/>
          <w:lang w:val="en-IE"/>
        </w:rPr>
      </w:pPr>
      <w:r w:rsidRPr="007A3B48">
        <w:rPr>
          <w:b/>
          <w:color w:val="C00000"/>
          <w:lang w:val="en-IE"/>
        </w:rPr>
        <w:t>Please tick th</w:t>
      </w:r>
      <w:r>
        <w:rPr>
          <w:b/>
          <w:color w:val="C00000"/>
          <w:lang w:val="en-IE"/>
        </w:rPr>
        <w:t>e</w:t>
      </w:r>
      <w:r w:rsidRPr="007A3B48">
        <w:rPr>
          <w:b/>
          <w:color w:val="C00000"/>
          <w:lang w:val="en-IE"/>
        </w:rPr>
        <w:t xml:space="preserve"> box</w:t>
      </w:r>
      <w:r>
        <w:rPr>
          <w:b/>
          <w:color w:val="C00000"/>
          <w:lang w:val="en-IE"/>
        </w:rPr>
        <w:t xml:space="preserve"> below</w:t>
      </w:r>
    </w:p>
    <w:p w:rsidR="0060723C" w:rsidRPr="0060723C" w:rsidRDefault="0060723C" w:rsidP="0060723C">
      <w:pPr>
        <w:rPr>
          <w:lang w:val="en-IE"/>
        </w:rPr>
      </w:pPr>
    </w:p>
    <w:p w:rsidR="0060723C" w:rsidRPr="0060723C" w:rsidRDefault="002008BF" w:rsidP="0060723C">
      <w:pPr>
        <w:rPr>
          <w:lang w:val="en-IE"/>
        </w:rPr>
      </w:pPr>
      <w:sdt>
        <w:sdtPr>
          <w:rPr>
            <w:lang w:val="en-IE"/>
          </w:rPr>
          <w:id w:val="-193704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54521143" w:edGrp="everyone"/>
          <w:r w:rsidR="00B24F51">
            <w:rPr>
              <w:rFonts w:ascii="MS Gothic" w:eastAsia="MS Gothic" w:hAnsi="MS Gothic" w:hint="eastAsia"/>
              <w:lang w:val="en-IE"/>
            </w:rPr>
            <w:t>☐</w:t>
          </w:r>
          <w:permEnd w:id="454521143"/>
        </w:sdtContent>
      </w:sdt>
      <w:r w:rsidR="007A3B48">
        <w:rPr>
          <w:lang w:val="en-IE"/>
        </w:rPr>
        <w:t xml:space="preserve"> I/we give permission to Naas CBS Parents Council to store our information and contact us regarding school and Parents Council business. </w:t>
      </w:r>
    </w:p>
    <w:p w:rsidR="0060723C" w:rsidRPr="0060723C" w:rsidRDefault="0060723C" w:rsidP="0060723C">
      <w:pPr>
        <w:rPr>
          <w:lang w:val="en-IE"/>
        </w:rPr>
      </w:pPr>
    </w:p>
    <w:p w:rsidR="0060723C" w:rsidRPr="0060723C" w:rsidRDefault="0060723C" w:rsidP="0060723C">
      <w:pPr>
        <w:rPr>
          <w:lang w:val="en-IE"/>
        </w:rPr>
      </w:pPr>
    </w:p>
    <w:p w:rsidR="0060723C" w:rsidRPr="0060723C" w:rsidRDefault="007A3B48" w:rsidP="0060723C">
      <w:pPr>
        <w:rPr>
          <w:lang w:val="en-IE"/>
        </w:rPr>
      </w:pPr>
      <w:r>
        <w:rPr>
          <w:lang w:val="en-IE"/>
        </w:rPr>
        <w:t>Signature 1:</w:t>
      </w:r>
      <w:sdt>
        <w:sdtPr>
          <w:rPr>
            <w:lang w:val="en-IE"/>
          </w:rPr>
          <w:id w:val="-607506477"/>
          <w:placeholder>
            <w:docPart w:val="9933CDB8979D4E529B2C3940D53ED56C"/>
          </w:placeholder>
          <w:showingPlcHdr/>
          <w:text/>
        </w:sdtPr>
        <w:sdtContent>
          <w:permStart w:id="42403336" w:edGrp="everyone"/>
          <w:r w:rsidRPr="007A3B48">
            <w:rPr>
              <w:rStyle w:val="PlaceholderText"/>
              <w:rFonts w:ascii="Brush Script MT" w:hAnsi="Brush Script MT"/>
            </w:rPr>
            <w:t>Click or tap here to enter text.</w:t>
          </w:r>
          <w:permEnd w:id="42403336"/>
        </w:sdtContent>
      </w:sdt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Signature 2:</w:t>
      </w:r>
      <w:sdt>
        <w:sdtPr>
          <w:rPr>
            <w:lang w:val="en-IE"/>
          </w:rPr>
          <w:id w:val="1568689889"/>
          <w:placeholder>
            <w:docPart w:val="9933CDB8979D4E529B2C3940D53ED56C"/>
          </w:placeholder>
          <w:showingPlcHdr/>
          <w:text/>
        </w:sdtPr>
        <w:sdtContent>
          <w:permStart w:id="1665345417" w:edGrp="everyone"/>
          <w:r w:rsidRPr="007A3B48">
            <w:rPr>
              <w:rStyle w:val="PlaceholderText"/>
              <w:rFonts w:ascii="Brush Script MT" w:hAnsi="Brush Script MT"/>
            </w:rPr>
            <w:t>Click or tap here to enter text.</w:t>
          </w:r>
          <w:permEnd w:id="1665345417"/>
        </w:sdtContent>
      </w:sdt>
    </w:p>
    <w:p w:rsidR="0060723C" w:rsidRPr="0060723C" w:rsidRDefault="0060723C" w:rsidP="0060723C">
      <w:pPr>
        <w:rPr>
          <w:lang w:val="en-IE"/>
        </w:rPr>
      </w:pPr>
    </w:p>
    <w:sectPr w:rsidR="0060723C" w:rsidRPr="0060723C" w:rsidSect="0060723C">
      <w:headerReference w:type="default" r:id="rId8"/>
      <w:footerReference w:type="default" r:id="rId9"/>
      <w:pgSz w:w="12240" w:h="15840"/>
      <w:pgMar w:top="1107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43" w:rsidRDefault="000C6443" w:rsidP="007F337D">
      <w:r>
        <w:separator/>
      </w:r>
    </w:p>
  </w:endnote>
  <w:endnote w:type="continuationSeparator" w:id="0">
    <w:p w:rsidR="000C6443" w:rsidRDefault="000C6443" w:rsidP="007F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3C" w:rsidRDefault="0060723C" w:rsidP="0060723C">
    <w:pPr>
      <w:jc w:val="center"/>
      <w:rPr>
        <w:b/>
        <w:sz w:val="16"/>
        <w:szCs w:val="16"/>
        <w:lang w:val="en-IE"/>
      </w:rPr>
    </w:pPr>
    <w:r w:rsidRPr="0060723C">
      <w:rPr>
        <w:b/>
        <w:sz w:val="16"/>
        <w:szCs w:val="16"/>
        <w:lang w:val="en-IE"/>
      </w:rPr>
      <w:t>Thank you for your support, all help, suggestions welcome. Please find Parents Council contact information and events on our school website and app.</w:t>
    </w:r>
  </w:p>
  <w:p w:rsidR="008D7E75" w:rsidRPr="0060723C" w:rsidRDefault="008D7E75" w:rsidP="0060723C">
    <w:pPr>
      <w:jc w:val="center"/>
      <w:rPr>
        <w:b/>
        <w:sz w:val="16"/>
        <w:szCs w:val="16"/>
        <w:lang w:val="en-IE"/>
      </w:rPr>
    </w:pPr>
    <w:r>
      <w:rPr>
        <w:b/>
        <w:sz w:val="16"/>
        <w:szCs w:val="16"/>
        <w:lang w:val="en-IE"/>
      </w:rPr>
      <w:t>Email: cbspcnaas@gmail.com</w:t>
    </w:r>
  </w:p>
  <w:p w:rsidR="0060723C" w:rsidRDefault="0060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43" w:rsidRDefault="000C6443" w:rsidP="007F337D">
      <w:r>
        <w:separator/>
      </w:r>
    </w:p>
  </w:footnote>
  <w:footnote w:type="continuationSeparator" w:id="0">
    <w:p w:rsidR="000C6443" w:rsidRDefault="000C6443" w:rsidP="007F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D" w:rsidRDefault="007F337D">
    <w:pPr>
      <w:pStyle w:val="Header"/>
    </w:pPr>
    <w:r>
      <w:rPr>
        <w:noProof/>
        <w:lang w:val="en-GB" w:eastAsia="en-GB"/>
      </w:rPr>
      <w:drawing>
        <wp:anchor distT="36576" distB="36576" distL="36576" distR="36576" simplePos="0" relativeHeight="251659264" behindDoc="0" locked="0" layoutInCell="1" allowOverlap="1" wp14:anchorId="304A7A7D" wp14:editId="204962B4">
          <wp:simplePos x="0" y="0"/>
          <wp:positionH relativeFrom="margin">
            <wp:posOffset>5623878</wp:posOffset>
          </wp:positionH>
          <wp:positionV relativeFrom="paragraph">
            <wp:posOffset>-316865</wp:posOffset>
          </wp:positionV>
          <wp:extent cx="1104900" cy="1035685"/>
          <wp:effectExtent l="0" t="0" r="0" b="0"/>
          <wp:wrapNone/>
          <wp:docPr id="38" name="Picture 38" descr="School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hool Crest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" b="3125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209"/>
    <w:multiLevelType w:val="hybridMultilevel"/>
    <w:tmpl w:val="531CC1A8"/>
    <w:lvl w:ilvl="0" w:tplc="01DEE49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A1D58"/>
    <w:multiLevelType w:val="hybridMultilevel"/>
    <w:tmpl w:val="A10E1D6C"/>
    <w:lvl w:ilvl="0" w:tplc="09543A3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03826"/>
    <w:multiLevelType w:val="hybridMultilevel"/>
    <w:tmpl w:val="3572AEFC"/>
    <w:lvl w:ilvl="0" w:tplc="D7EE5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64858"/>
    <w:multiLevelType w:val="hybridMultilevel"/>
    <w:tmpl w:val="4F969876"/>
    <w:lvl w:ilvl="0" w:tplc="A85C836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84D7B"/>
    <w:multiLevelType w:val="hybridMultilevel"/>
    <w:tmpl w:val="4B70918C"/>
    <w:lvl w:ilvl="0" w:tplc="0748B38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3"/>
    <w:rsid w:val="00013D44"/>
    <w:rsid w:val="000617A4"/>
    <w:rsid w:val="000A6E71"/>
    <w:rsid w:val="000C086C"/>
    <w:rsid w:val="000C34D5"/>
    <w:rsid w:val="000C6443"/>
    <w:rsid w:val="000D2B12"/>
    <w:rsid w:val="000D3FE0"/>
    <w:rsid w:val="00105912"/>
    <w:rsid w:val="00172E48"/>
    <w:rsid w:val="00197E5D"/>
    <w:rsid w:val="001A4FED"/>
    <w:rsid w:val="001A64DE"/>
    <w:rsid w:val="002008BF"/>
    <w:rsid w:val="0022788E"/>
    <w:rsid w:val="00241D17"/>
    <w:rsid w:val="00270285"/>
    <w:rsid w:val="00291D78"/>
    <w:rsid w:val="00301B94"/>
    <w:rsid w:val="0030766D"/>
    <w:rsid w:val="0037011C"/>
    <w:rsid w:val="00384450"/>
    <w:rsid w:val="00387111"/>
    <w:rsid w:val="00435268"/>
    <w:rsid w:val="004823D1"/>
    <w:rsid w:val="00495F31"/>
    <w:rsid w:val="004B40EC"/>
    <w:rsid w:val="004D67CC"/>
    <w:rsid w:val="00522EE3"/>
    <w:rsid w:val="00540E8A"/>
    <w:rsid w:val="00573D3A"/>
    <w:rsid w:val="00576C54"/>
    <w:rsid w:val="00597A8E"/>
    <w:rsid w:val="005F41CC"/>
    <w:rsid w:val="00604267"/>
    <w:rsid w:val="0060723C"/>
    <w:rsid w:val="00651BDD"/>
    <w:rsid w:val="0069509A"/>
    <w:rsid w:val="006A1744"/>
    <w:rsid w:val="0077317D"/>
    <w:rsid w:val="007A3B48"/>
    <w:rsid w:val="007D04D5"/>
    <w:rsid w:val="007D6C17"/>
    <w:rsid w:val="007F337D"/>
    <w:rsid w:val="008655F3"/>
    <w:rsid w:val="00865D52"/>
    <w:rsid w:val="00886CC3"/>
    <w:rsid w:val="008D7E75"/>
    <w:rsid w:val="008E37B2"/>
    <w:rsid w:val="008F1FB1"/>
    <w:rsid w:val="00912DF2"/>
    <w:rsid w:val="009A4DA4"/>
    <w:rsid w:val="00A64650"/>
    <w:rsid w:val="00AD0D50"/>
    <w:rsid w:val="00B07065"/>
    <w:rsid w:val="00B24F51"/>
    <w:rsid w:val="00B5020F"/>
    <w:rsid w:val="00BA331D"/>
    <w:rsid w:val="00C25A14"/>
    <w:rsid w:val="00C37F7E"/>
    <w:rsid w:val="00C64FB5"/>
    <w:rsid w:val="00CD61BE"/>
    <w:rsid w:val="00D4313C"/>
    <w:rsid w:val="00D81F06"/>
    <w:rsid w:val="00DB7DE9"/>
    <w:rsid w:val="00DD3A48"/>
    <w:rsid w:val="00DD4B6E"/>
    <w:rsid w:val="00DD563F"/>
    <w:rsid w:val="00E96F3D"/>
    <w:rsid w:val="00EA07BD"/>
    <w:rsid w:val="00EC14D1"/>
    <w:rsid w:val="00EC44BF"/>
    <w:rsid w:val="00EE6EDE"/>
    <w:rsid w:val="00EF1169"/>
    <w:rsid w:val="00F75AB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27733AE-526F-4773-8405-442D8BE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33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F3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37D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7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Downloads\Parents%20Council%20Volunteer%20Form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3CDB8979D4E529B2C3940D53E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C590-117A-4B76-8FFF-3EAF303449A5}"/>
      </w:docPartPr>
      <w:docPartBody>
        <w:p w:rsidR="00000000" w:rsidRDefault="00CD5164">
          <w:pPr>
            <w:pStyle w:val="9933CDB8979D4E529B2C3940D53ED56C"/>
          </w:pPr>
          <w:r w:rsidRPr="00FB5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ED508BBF43798E2949699138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695A-05DE-406F-83A7-312CD193E550}"/>
      </w:docPartPr>
      <w:docPartBody>
        <w:p w:rsidR="00000000" w:rsidRDefault="00CD5164">
          <w:pPr>
            <w:pStyle w:val="27C3ED508BBF43798E2949699138BF6B"/>
          </w:pPr>
          <w:r w:rsidRPr="00FB5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A383A88DD4568B5EE0C1BE6A0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CF0A-4F4D-4F76-B215-FF970A8350BF}"/>
      </w:docPartPr>
      <w:docPartBody>
        <w:p w:rsidR="00000000" w:rsidRDefault="00CD5164">
          <w:pPr>
            <w:pStyle w:val="80FA383A88DD4568B5EE0C1BE6A09953"/>
          </w:pPr>
          <w:r w:rsidRPr="00FB5C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3CDB8979D4E529B2C3940D53ED56C">
    <w:name w:val="9933CDB8979D4E529B2C3940D53ED56C"/>
  </w:style>
  <w:style w:type="paragraph" w:customStyle="1" w:styleId="27C3ED508BBF43798E2949699138BF6B">
    <w:name w:val="27C3ED508BBF43798E2949699138BF6B"/>
  </w:style>
  <w:style w:type="paragraph" w:customStyle="1" w:styleId="80FA383A88DD4568B5EE0C1BE6A09953">
    <w:name w:val="80FA383A88DD4568B5EE0C1BE6A09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5C02-8D99-4234-A775-FDB0D8EA0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B31BA-541A-4AEA-BD5E-583DEC06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Parents Council Volunteer Form 2021</Template>
  <TotalTime>0</TotalTime>
  <Pages>1</Pages>
  <Words>387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MEÁNSCOIL IOGNÁID RÍS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MEÁNSCOIL IOGNÁID RÍS</dc:title>
  <dc:subject/>
  <dc:creator>Sharon Power</dc:creator>
  <cp:keywords/>
  <dc:description/>
  <cp:lastModifiedBy>Sharon Power</cp:lastModifiedBy>
  <cp:revision>1</cp:revision>
  <cp:lastPrinted>2012-10-01T17:07:00Z</cp:lastPrinted>
  <dcterms:created xsi:type="dcterms:W3CDTF">2021-09-14T11:35:00Z</dcterms:created>
  <dcterms:modified xsi:type="dcterms:W3CDTF">2021-09-14T13:41:00Z</dcterms:modified>
</cp:coreProperties>
</file>